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14" w:rsidRDefault="009C4414" w:rsidP="003A1CBC"/>
    <w:p w:rsidR="009C4414" w:rsidRDefault="009C4414" w:rsidP="00711379">
      <w:pPr>
        <w:rPr>
          <w:rFonts w:ascii="Arial" w:hAnsi="Arial"/>
          <w:sz w:val="28"/>
          <w:szCs w:val="28"/>
        </w:rPr>
      </w:pP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>Die Evangelische Kindertagesstätte Mariendorf- Ost</w:t>
      </w: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>in der Rixdorfer Straße in Tempelhof</w:t>
      </w: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>sucht ab 1.9.22</w:t>
      </w:r>
    </w:p>
    <w:p w:rsidR="009C4414" w:rsidRPr="00B73A62" w:rsidRDefault="009C4414" w:rsidP="00B73A62">
      <w:pPr>
        <w:spacing w:line="360" w:lineRule="auto"/>
        <w:rPr>
          <w:b/>
          <w:sz w:val="28"/>
          <w:szCs w:val="28"/>
        </w:rPr>
      </w:pPr>
    </w:p>
    <w:p w:rsidR="009C4414" w:rsidRPr="00B73A62" w:rsidRDefault="009C4414" w:rsidP="00B73A62">
      <w:pPr>
        <w:spacing w:line="360" w:lineRule="auto"/>
        <w:jc w:val="center"/>
        <w:rPr>
          <w:b/>
          <w:sz w:val="28"/>
          <w:szCs w:val="28"/>
        </w:rPr>
      </w:pPr>
      <w:r w:rsidRPr="00B73A62">
        <w:rPr>
          <w:b/>
          <w:sz w:val="28"/>
          <w:szCs w:val="28"/>
        </w:rPr>
        <w:t>eine Reinigungskraft</w:t>
      </w:r>
    </w:p>
    <w:p w:rsidR="009C4414" w:rsidRPr="00B73A62" w:rsidRDefault="009C4414" w:rsidP="00B73A62">
      <w:pPr>
        <w:spacing w:line="360" w:lineRule="auto"/>
        <w:jc w:val="center"/>
        <w:rPr>
          <w:b/>
          <w:sz w:val="28"/>
          <w:szCs w:val="28"/>
        </w:rPr>
      </w:pP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>für 20 – 25 Wochenstunden</w:t>
      </w: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 xml:space="preserve">Wir sind ein großes Haus und wünschen uns Zuverlässigkeit </w:t>
      </w: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>und einen netten Umgang mit den Kindern und Eltern.</w:t>
      </w: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>Wir suchen eine freundliche, flexible Person, die gemeinsam mit zwei Kolleginnen</w:t>
      </w: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 xml:space="preserve"> unsere Räume sauberhält, die Wäsche macht, den Nachmittagsabwasch erledigt, auch Freude an Gartenarbeit hat und im Notfall auch die Kinder beaufsichtigt.</w:t>
      </w: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>Gute Deutschkenntnisse sind eine Voraussetzung.</w:t>
      </w: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>Wir freuen uns auf Ihre Anfrage entweder unter der Tel. Nr. 030 / 703 69 25</w:t>
      </w: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 xml:space="preserve">( Frau Dorn oder Frau Bach) oder per email an kita.ma-ost@web.de </w:t>
      </w: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</w:p>
    <w:p w:rsidR="009C4414" w:rsidRPr="00B73A62" w:rsidRDefault="009C4414" w:rsidP="00B73A62">
      <w:pPr>
        <w:spacing w:line="360" w:lineRule="auto"/>
        <w:jc w:val="center"/>
        <w:rPr>
          <w:sz w:val="28"/>
          <w:szCs w:val="28"/>
        </w:rPr>
      </w:pPr>
      <w:r w:rsidRPr="00B73A62">
        <w:rPr>
          <w:sz w:val="28"/>
          <w:szCs w:val="28"/>
        </w:rPr>
        <w:t>Bitte keine Anfragen von Firmen!</w:t>
      </w:r>
    </w:p>
    <w:p w:rsidR="009C4414" w:rsidRPr="00C9344E" w:rsidRDefault="009C4414" w:rsidP="00510129">
      <w:pPr>
        <w:spacing w:line="360" w:lineRule="auto"/>
        <w:jc w:val="right"/>
        <w:rPr>
          <w:rFonts w:ascii="Arial" w:hAnsi="Arial"/>
        </w:rPr>
      </w:pPr>
    </w:p>
    <w:sectPr w:rsidR="009C4414" w:rsidRPr="00C9344E" w:rsidSect="00C9344E">
      <w:headerReference w:type="first" r:id="rId7"/>
      <w:pgSz w:w="11906" w:h="16838" w:code="9"/>
      <w:pgMar w:top="125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14" w:rsidRDefault="009C4414">
      <w:r>
        <w:separator/>
      </w:r>
    </w:p>
  </w:endnote>
  <w:endnote w:type="continuationSeparator" w:id="1">
    <w:p w:rsidR="009C4414" w:rsidRDefault="009C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14" w:rsidRDefault="009C4414">
      <w:r>
        <w:separator/>
      </w:r>
    </w:p>
  </w:footnote>
  <w:footnote w:type="continuationSeparator" w:id="1">
    <w:p w:rsidR="009C4414" w:rsidRDefault="009C4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14" w:rsidRPr="00C9344E" w:rsidRDefault="009C4414" w:rsidP="000456B9">
    <w:pPr>
      <w:pStyle w:val="Header"/>
      <w:jc w:val="right"/>
      <w:rPr>
        <w:rFonts w:ascii="Arial" w:hAnsi="Arial"/>
        <w:b/>
        <w:sz w:val="22"/>
        <w:szCs w:val="22"/>
      </w:rPr>
    </w:pPr>
    <w:r>
      <w:rPr>
        <w:noProof/>
        <w:lang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pt;width:60.75pt;height:72.15pt;z-index:251660288">
          <v:imagedata r:id="rId1" o:title=""/>
        </v:shape>
      </w:pict>
    </w:r>
    <w:r w:rsidRPr="00C9344E">
      <w:rPr>
        <w:rFonts w:ascii="Arial" w:hAnsi="Arial"/>
        <w:b/>
        <w:sz w:val="22"/>
        <w:szCs w:val="22"/>
      </w:rPr>
      <w:t>Evangelische Kirchengemeinde Berlin – Mariendorf-Ost</w:t>
    </w:r>
  </w:p>
  <w:p w:rsidR="009C4414" w:rsidRPr="00C9344E" w:rsidRDefault="009C4414" w:rsidP="00162065">
    <w:pPr>
      <w:pStyle w:val="Header"/>
      <w:jc w:val="right"/>
      <w:rPr>
        <w:rFonts w:ascii="Arial" w:hAnsi="Arial"/>
        <w:b/>
        <w:sz w:val="22"/>
        <w:szCs w:val="22"/>
      </w:rPr>
    </w:pPr>
    <w:r w:rsidRPr="00C9344E">
      <w:rPr>
        <w:rFonts w:ascii="Arial" w:hAnsi="Arial"/>
        <w:b/>
        <w:sz w:val="22"/>
        <w:szCs w:val="22"/>
      </w:rPr>
      <w:t>Kindertagesstätte</w:t>
    </w:r>
  </w:p>
  <w:p w:rsidR="009C4414" w:rsidRPr="00C9344E" w:rsidRDefault="009C4414" w:rsidP="00F45BF8">
    <w:pPr>
      <w:pStyle w:val="Header"/>
      <w:jc w:val="righ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Leitung: Susanne Dorn</w:t>
    </w:r>
    <w:r w:rsidRPr="00C9344E">
      <w:rPr>
        <w:rFonts w:ascii="Arial" w:hAnsi="Arial"/>
        <w:sz w:val="22"/>
        <w:szCs w:val="22"/>
      </w:rPr>
      <w:t xml:space="preserve">                                                                                                                                                              Melanie Bach     </w:t>
    </w:r>
  </w:p>
  <w:p w:rsidR="009C4414" w:rsidRPr="00C9344E" w:rsidRDefault="009C4414" w:rsidP="000456B9">
    <w:pPr>
      <w:pStyle w:val="Header"/>
      <w:jc w:val="right"/>
      <w:rPr>
        <w:rFonts w:ascii="Arial" w:hAnsi="Arial"/>
        <w:sz w:val="22"/>
        <w:szCs w:val="22"/>
      </w:rPr>
    </w:pPr>
    <w:r w:rsidRPr="00C9344E">
      <w:rPr>
        <w:rFonts w:ascii="Arial" w:hAnsi="Arial"/>
        <w:sz w:val="22"/>
        <w:szCs w:val="22"/>
      </w:rPr>
      <w:t>Rixdorfer Str. 73 - 12109 Berlin</w:t>
    </w:r>
  </w:p>
  <w:p w:rsidR="009C4414" w:rsidRPr="00A83C90" w:rsidRDefault="009C4414" w:rsidP="000456B9">
    <w:pPr>
      <w:pStyle w:val="Header"/>
      <w:jc w:val="right"/>
      <w:rPr>
        <w:rFonts w:ascii="Arial" w:hAnsi="Arial"/>
        <w:sz w:val="22"/>
        <w:szCs w:val="22"/>
        <w:lang w:val="en-GB"/>
      </w:rPr>
    </w:pPr>
    <w:r w:rsidRPr="00A83C90">
      <w:rPr>
        <w:rFonts w:ascii="Arial" w:hAnsi="Arial"/>
        <w:sz w:val="22"/>
        <w:szCs w:val="22"/>
        <w:lang w:val="en-GB"/>
      </w:rPr>
      <w:t>Tel.: 703 69 25  -  Fax: 701 788 76</w:t>
    </w:r>
  </w:p>
  <w:p w:rsidR="009C4414" w:rsidRPr="00A83C90" w:rsidRDefault="009C4414" w:rsidP="000456B9">
    <w:pPr>
      <w:pStyle w:val="Header"/>
      <w:jc w:val="right"/>
      <w:rPr>
        <w:rFonts w:ascii="Arial" w:hAnsi="Arial"/>
        <w:sz w:val="22"/>
        <w:szCs w:val="22"/>
        <w:lang w:val="en-GB"/>
      </w:rPr>
    </w:pPr>
    <w:r w:rsidRPr="00A83C90">
      <w:rPr>
        <w:rFonts w:ascii="Arial" w:hAnsi="Arial"/>
        <w:sz w:val="22"/>
        <w:szCs w:val="22"/>
        <w:lang w:val="en-GB"/>
      </w:rPr>
      <w:t>kita.ma-ost@web.de</w:t>
    </w:r>
  </w:p>
  <w:p w:rsidR="009C4414" w:rsidRPr="00C9344E" w:rsidRDefault="009C4414" w:rsidP="000456B9">
    <w:pPr>
      <w:pStyle w:val="Header"/>
      <w:jc w:val="right"/>
      <w:rPr>
        <w:rFonts w:ascii="Arial" w:hAnsi="Arial"/>
        <w:b/>
        <w:sz w:val="22"/>
        <w:szCs w:val="22"/>
      </w:rPr>
    </w:pPr>
    <w:r w:rsidRPr="00927889">
      <w:rPr>
        <w:rFonts w:ascii="Arial" w:hAnsi="Arial"/>
        <w:b/>
        <w:sz w:val="22"/>
        <w:szCs w:val="22"/>
      </w:rPr>
      <w:pict>
        <v:rect id="_x0000_i1026" style="width:0;height:1.5pt" o:hralign="center" o:hrstd="t" o:hr="t" fillcolor="#a0a0a0" stroked="f"/>
      </w:pict>
    </w:r>
  </w:p>
  <w:p w:rsidR="009C4414" w:rsidRPr="001245F1" w:rsidRDefault="009C4414" w:rsidP="000456B9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44FC3402"/>
    <w:multiLevelType w:val="hybridMultilevel"/>
    <w:tmpl w:val="BC9AEEA0"/>
    <w:lvl w:ilvl="0" w:tplc="066CE0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65084"/>
    <w:multiLevelType w:val="hybridMultilevel"/>
    <w:tmpl w:val="936E7538"/>
    <w:lvl w:ilvl="0" w:tplc="AA368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92F32"/>
    <w:multiLevelType w:val="hybridMultilevel"/>
    <w:tmpl w:val="BAE0A456"/>
    <w:lvl w:ilvl="0" w:tplc="BCEC1C0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564A8F"/>
    <w:multiLevelType w:val="hybridMultilevel"/>
    <w:tmpl w:val="88F24BF4"/>
    <w:lvl w:ilvl="0" w:tplc="6B4A5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46"/>
    <w:rsid w:val="00004E74"/>
    <w:rsid w:val="00007C11"/>
    <w:rsid w:val="00021BF3"/>
    <w:rsid w:val="00031DD8"/>
    <w:rsid w:val="00040F69"/>
    <w:rsid w:val="000456B9"/>
    <w:rsid w:val="00051407"/>
    <w:rsid w:val="00051F49"/>
    <w:rsid w:val="0005225A"/>
    <w:rsid w:val="0007740A"/>
    <w:rsid w:val="00080164"/>
    <w:rsid w:val="00094CC8"/>
    <w:rsid w:val="000B48B2"/>
    <w:rsid w:val="000C2A0E"/>
    <w:rsid w:val="000D6927"/>
    <w:rsid w:val="000E4837"/>
    <w:rsid w:val="000E6E41"/>
    <w:rsid w:val="00106E43"/>
    <w:rsid w:val="001245F1"/>
    <w:rsid w:val="00124B5D"/>
    <w:rsid w:val="00132936"/>
    <w:rsid w:val="001342B0"/>
    <w:rsid w:val="00136DDA"/>
    <w:rsid w:val="00162065"/>
    <w:rsid w:val="00163FC9"/>
    <w:rsid w:val="00164068"/>
    <w:rsid w:val="00165C07"/>
    <w:rsid w:val="001776AA"/>
    <w:rsid w:val="001932C3"/>
    <w:rsid w:val="00194F46"/>
    <w:rsid w:val="001B09AB"/>
    <w:rsid w:val="001B445A"/>
    <w:rsid w:val="001B61C6"/>
    <w:rsid w:val="001C0C88"/>
    <w:rsid w:val="001E1677"/>
    <w:rsid w:val="00200E11"/>
    <w:rsid w:val="00230E3A"/>
    <w:rsid w:val="00260C80"/>
    <w:rsid w:val="00266D17"/>
    <w:rsid w:val="00274195"/>
    <w:rsid w:val="00274B21"/>
    <w:rsid w:val="002825F8"/>
    <w:rsid w:val="00293105"/>
    <w:rsid w:val="002B0E6D"/>
    <w:rsid w:val="002C2CE5"/>
    <w:rsid w:val="002C6650"/>
    <w:rsid w:val="002C7125"/>
    <w:rsid w:val="002D5138"/>
    <w:rsid w:val="003029DD"/>
    <w:rsid w:val="003061AD"/>
    <w:rsid w:val="003157F5"/>
    <w:rsid w:val="00322532"/>
    <w:rsid w:val="00322FD5"/>
    <w:rsid w:val="003231D6"/>
    <w:rsid w:val="0033672B"/>
    <w:rsid w:val="0034573B"/>
    <w:rsid w:val="00347646"/>
    <w:rsid w:val="00354BCC"/>
    <w:rsid w:val="00357064"/>
    <w:rsid w:val="00362A88"/>
    <w:rsid w:val="003647FF"/>
    <w:rsid w:val="00371834"/>
    <w:rsid w:val="00380F5E"/>
    <w:rsid w:val="0039123C"/>
    <w:rsid w:val="003A1CBC"/>
    <w:rsid w:val="003B4778"/>
    <w:rsid w:val="003D1CB8"/>
    <w:rsid w:val="004059D2"/>
    <w:rsid w:val="00423185"/>
    <w:rsid w:val="00432EEF"/>
    <w:rsid w:val="00443253"/>
    <w:rsid w:val="004443F9"/>
    <w:rsid w:val="00446333"/>
    <w:rsid w:val="00446B6D"/>
    <w:rsid w:val="00447D7D"/>
    <w:rsid w:val="0046417E"/>
    <w:rsid w:val="00465777"/>
    <w:rsid w:val="004674B4"/>
    <w:rsid w:val="0047714A"/>
    <w:rsid w:val="0047726E"/>
    <w:rsid w:val="004821A1"/>
    <w:rsid w:val="00484331"/>
    <w:rsid w:val="00487E24"/>
    <w:rsid w:val="00491C0F"/>
    <w:rsid w:val="004B28E9"/>
    <w:rsid w:val="004B3A8E"/>
    <w:rsid w:val="004B47DC"/>
    <w:rsid w:val="004D1B30"/>
    <w:rsid w:val="004D674D"/>
    <w:rsid w:val="004D7BF2"/>
    <w:rsid w:val="004E512C"/>
    <w:rsid w:val="00510129"/>
    <w:rsid w:val="00537E9B"/>
    <w:rsid w:val="0054064F"/>
    <w:rsid w:val="00543B69"/>
    <w:rsid w:val="0054534A"/>
    <w:rsid w:val="00547808"/>
    <w:rsid w:val="00572703"/>
    <w:rsid w:val="00591F5A"/>
    <w:rsid w:val="00595933"/>
    <w:rsid w:val="00595988"/>
    <w:rsid w:val="005B1922"/>
    <w:rsid w:val="005B525A"/>
    <w:rsid w:val="005D37DB"/>
    <w:rsid w:val="0062028E"/>
    <w:rsid w:val="00621193"/>
    <w:rsid w:val="00634B02"/>
    <w:rsid w:val="006423B3"/>
    <w:rsid w:val="0064511D"/>
    <w:rsid w:val="00647A5B"/>
    <w:rsid w:val="00655D29"/>
    <w:rsid w:val="00685FE2"/>
    <w:rsid w:val="006967E4"/>
    <w:rsid w:val="006A7026"/>
    <w:rsid w:val="006C0ADE"/>
    <w:rsid w:val="006C7D2F"/>
    <w:rsid w:val="006D6838"/>
    <w:rsid w:val="00702CF4"/>
    <w:rsid w:val="00711379"/>
    <w:rsid w:val="00712D6B"/>
    <w:rsid w:val="00750291"/>
    <w:rsid w:val="007520F8"/>
    <w:rsid w:val="00752801"/>
    <w:rsid w:val="007547D9"/>
    <w:rsid w:val="00780324"/>
    <w:rsid w:val="00785C04"/>
    <w:rsid w:val="00787B02"/>
    <w:rsid w:val="0079501B"/>
    <w:rsid w:val="007A03D4"/>
    <w:rsid w:val="007B0A0F"/>
    <w:rsid w:val="00801FAD"/>
    <w:rsid w:val="008029AC"/>
    <w:rsid w:val="008245D1"/>
    <w:rsid w:val="00842F4F"/>
    <w:rsid w:val="0084379D"/>
    <w:rsid w:val="008457CF"/>
    <w:rsid w:val="00870958"/>
    <w:rsid w:val="00871EC3"/>
    <w:rsid w:val="00872875"/>
    <w:rsid w:val="00880235"/>
    <w:rsid w:val="008821D9"/>
    <w:rsid w:val="008901F2"/>
    <w:rsid w:val="00890A58"/>
    <w:rsid w:val="0089157B"/>
    <w:rsid w:val="00897355"/>
    <w:rsid w:val="008A00FE"/>
    <w:rsid w:val="008B6265"/>
    <w:rsid w:val="008C4752"/>
    <w:rsid w:val="008D2680"/>
    <w:rsid w:val="008E0FAD"/>
    <w:rsid w:val="0090666C"/>
    <w:rsid w:val="009149E0"/>
    <w:rsid w:val="0091516B"/>
    <w:rsid w:val="00924A2B"/>
    <w:rsid w:val="00927889"/>
    <w:rsid w:val="00930045"/>
    <w:rsid w:val="00935383"/>
    <w:rsid w:val="00945CD9"/>
    <w:rsid w:val="00946036"/>
    <w:rsid w:val="0094629A"/>
    <w:rsid w:val="009534EC"/>
    <w:rsid w:val="00960140"/>
    <w:rsid w:val="00963DA3"/>
    <w:rsid w:val="009909BF"/>
    <w:rsid w:val="009C4414"/>
    <w:rsid w:val="009D403C"/>
    <w:rsid w:val="009F0622"/>
    <w:rsid w:val="009F2179"/>
    <w:rsid w:val="009F5227"/>
    <w:rsid w:val="009F777E"/>
    <w:rsid w:val="00A02E39"/>
    <w:rsid w:val="00A1209F"/>
    <w:rsid w:val="00A14469"/>
    <w:rsid w:val="00A212D1"/>
    <w:rsid w:val="00A4413B"/>
    <w:rsid w:val="00A55C33"/>
    <w:rsid w:val="00A64DEA"/>
    <w:rsid w:val="00A73D01"/>
    <w:rsid w:val="00A83C90"/>
    <w:rsid w:val="00A8492D"/>
    <w:rsid w:val="00A95315"/>
    <w:rsid w:val="00AA3882"/>
    <w:rsid w:val="00AC1FAC"/>
    <w:rsid w:val="00AC33E3"/>
    <w:rsid w:val="00AC38AA"/>
    <w:rsid w:val="00AC3E12"/>
    <w:rsid w:val="00B01F3F"/>
    <w:rsid w:val="00B0435A"/>
    <w:rsid w:val="00B13E25"/>
    <w:rsid w:val="00B55621"/>
    <w:rsid w:val="00B63100"/>
    <w:rsid w:val="00B6385A"/>
    <w:rsid w:val="00B73A62"/>
    <w:rsid w:val="00BA38D7"/>
    <w:rsid w:val="00BA6A8F"/>
    <w:rsid w:val="00BB66D1"/>
    <w:rsid w:val="00BD17C0"/>
    <w:rsid w:val="00C0021B"/>
    <w:rsid w:val="00C133B6"/>
    <w:rsid w:val="00C13530"/>
    <w:rsid w:val="00C1600B"/>
    <w:rsid w:val="00C1772E"/>
    <w:rsid w:val="00C307D7"/>
    <w:rsid w:val="00C467A5"/>
    <w:rsid w:val="00C50EB2"/>
    <w:rsid w:val="00C928B7"/>
    <w:rsid w:val="00C9344E"/>
    <w:rsid w:val="00CA0C94"/>
    <w:rsid w:val="00CA47EF"/>
    <w:rsid w:val="00CB44D5"/>
    <w:rsid w:val="00CD6D5A"/>
    <w:rsid w:val="00CE0E53"/>
    <w:rsid w:val="00CF3502"/>
    <w:rsid w:val="00CF46F7"/>
    <w:rsid w:val="00CF56E8"/>
    <w:rsid w:val="00D01141"/>
    <w:rsid w:val="00D07C6E"/>
    <w:rsid w:val="00D17538"/>
    <w:rsid w:val="00D2014B"/>
    <w:rsid w:val="00D23FAD"/>
    <w:rsid w:val="00D32B36"/>
    <w:rsid w:val="00D37E24"/>
    <w:rsid w:val="00D63257"/>
    <w:rsid w:val="00D81C07"/>
    <w:rsid w:val="00E01968"/>
    <w:rsid w:val="00E10159"/>
    <w:rsid w:val="00E11706"/>
    <w:rsid w:val="00E404D7"/>
    <w:rsid w:val="00E42918"/>
    <w:rsid w:val="00E57C3B"/>
    <w:rsid w:val="00E621D1"/>
    <w:rsid w:val="00E62487"/>
    <w:rsid w:val="00E72008"/>
    <w:rsid w:val="00E737FD"/>
    <w:rsid w:val="00E91DAB"/>
    <w:rsid w:val="00EA4576"/>
    <w:rsid w:val="00EA723B"/>
    <w:rsid w:val="00EA795A"/>
    <w:rsid w:val="00EB2590"/>
    <w:rsid w:val="00EB5C7F"/>
    <w:rsid w:val="00EB7C50"/>
    <w:rsid w:val="00ED2498"/>
    <w:rsid w:val="00ED3405"/>
    <w:rsid w:val="00EF472C"/>
    <w:rsid w:val="00F01BC8"/>
    <w:rsid w:val="00F02DCC"/>
    <w:rsid w:val="00F063C0"/>
    <w:rsid w:val="00F152C0"/>
    <w:rsid w:val="00F20B51"/>
    <w:rsid w:val="00F21478"/>
    <w:rsid w:val="00F215D7"/>
    <w:rsid w:val="00F31AD5"/>
    <w:rsid w:val="00F32282"/>
    <w:rsid w:val="00F34673"/>
    <w:rsid w:val="00F36573"/>
    <w:rsid w:val="00F44BDD"/>
    <w:rsid w:val="00F45BF8"/>
    <w:rsid w:val="00F517F1"/>
    <w:rsid w:val="00F5747B"/>
    <w:rsid w:val="00F60B92"/>
    <w:rsid w:val="00F61BA4"/>
    <w:rsid w:val="00F62354"/>
    <w:rsid w:val="00F739B0"/>
    <w:rsid w:val="00F844B3"/>
    <w:rsid w:val="00F856BE"/>
    <w:rsid w:val="00F90408"/>
    <w:rsid w:val="00F917DF"/>
    <w:rsid w:val="00FA3D35"/>
    <w:rsid w:val="00FA4922"/>
    <w:rsid w:val="00FB7F3C"/>
    <w:rsid w:val="00FC3EAA"/>
    <w:rsid w:val="00FC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2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0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37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00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79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3004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E6E4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595988"/>
    <w:rPr>
      <w:rFonts w:ascii="Arial" w:hAnsi="Arial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37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79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22</dc:title>
  <dc:subject/>
  <dc:creator>Marion</dc:creator>
  <cp:keywords/>
  <dc:description/>
  <cp:lastModifiedBy>Melanie Bach</cp:lastModifiedBy>
  <cp:revision>2</cp:revision>
  <cp:lastPrinted>2021-12-10T09:26:00Z</cp:lastPrinted>
  <dcterms:created xsi:type="dcterms:W3CDTF">2022-08-24T09:33:00Z</dcterms:created>
  <dcterms:modified xsi:type="dcterms:W3CDTF">2022-08-24T09:33:00Z</dcterms:modified>
</cp:coreProperties>
</file>